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5B" w:rsidRPr="00F55D59" w:rsidRDefault="0081585B" w:rsidP="0062228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55D59">
        <w:rPr>
          <w:rFonts w:ascii="Times New Roman" w:hAnsi="Times New Roman"/>
          <w:b/>
          <w:sz w:val="28"/>
          <w:szCs w:val="28"/>
          <w:shd w:val="clear" w:color="auto" w:fill="FFFFFF"/>
        </w:rPr>
        <w:t>Родительское выгорание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  Г</w:t>
      </w:r>
      <w:r w:rsidRPr="00F55D59">
        <w:rPr>
          <w:rFonts w:ascii="Times New Roman" w:hAnsi="Times New Roman"/>
          <w:b/>
          <w:sz w:val="28"/>
          <w:szCs w:val="28"/>
          <w:shd w:val="clear" w:color="auto" w:fill="FFFFFF"/>
        </w:rPr>
        <w:t>де брать силы?</w:t>
      </w:r>
    </w:p>
    <w:p w:rsidR="0081585B" w:rsidRPr="00F55D59" w:rsidRDefault="0081585B" w:rsidP="00F55D5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D59">
        <w:rPr>
          <w:rFonts w:ascii="Times New Roman" w:hAnsi="Times New Roman"/>
          <w:sz w:val="28"/>
          <w:szCs w:val="28"/>
          <w:shd w:val="clear" w:color="auto" w:fill="FFFFFF"/>
        </w:rPr>
        <w:t>Родителям, особенно мамам, часто приходится отвечать за детей и находиться с ними в контакте практически 24 часа в сутки. Кто-то проводит с детьми меньше времени, особенно когда дети подрастают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</w:t>
      </w:r>
      <w:r w:rsidRPr="00F55D59">
        <w:rPr>
          <w:rFonts w:ascii="Times New Roman" w:hAnsi="Times New Roman"/>
          <w:sz w:val="28"/>
          <w:szCs w:val="28"/>
          <w:shd w:val="clear" w:color="auto" w:fill="FFFFFF"/>
        </w:rPr>
        <w:t>о часто это забирает не меньше сил.</w:t>
      </w:r>
    </w:p>
    <w:p w:rsidR="0081585B" w:rsidRPr="00F55D59" w:rsidRDefault="0081585B" w:rsidP="00F55D5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D59">
        <w:rPr>
          <w:rFonts w:ascii="Times New Roman" w:hAnsi="Times New Roman"/>
          <w:sz w:val="28"/>
          <w:szCs w:val="28"/>
          <w:shd w:val="clear" w:color="auto" w:fill="FFFFFF"/>
        </w:rPr>
        <w:t>Чем накормить, куда пойти погулять, чем заняться, во что одеться — это только часть бытовых дел, не говоря уже об эмоциональной стороне. Дети, особенно маленькие, очень эмоциональны. Чтобы находиться с ними в контакте и быть той самой заботливой мамой, которая 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ак много может дать своим детям </w:t>
      </w:r>
      <w:r w:rsidRPr="00F55D59">
        <w:rPr>
          <w:rFonts w:ascii="Times New Roman" w:hAnsi="Times New Roman"/>
          <w:sz w:val="28"/>
          <w:szCs w:val="28"/>
          <w:shd w:val="clear" w:color="auto" w:fill="FFFFFF"/>
        </w:rPr>
        <w:t xml:space="preserve"> иногда требуется неимоверное количество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внутренних ресурсов. Где-то</w:t>
      </w:r>
      <w:r w:rsidRPr="00F55D59">
        <w:rPr>
          <w:rFonts w:ascii="Times New Roman" w:hAnsi="Times New Roman"/>
          <w:sz w:val="28"/>
          <w:szCs w:val="28"/>
          <w:shd w:val="clear" w:color="auto" w:fill="FFFFFF"/>
        </w:rPr>
        <w:t xml:space="preserve"> сдержать свои взрослые эмоции, где-то предугадать или перекрыть разделение или надвигающуюся бурю эмоций, а где-то — дать выплакать горькие слёзки под своей защитой, оставаясь при этом спокойным и уверенным взрослым.</w:t>
      </w:r>
    </w:p>
    <w:p w:rsidR="0081585B" w:rsidRPr="00F55D59" w:rsidRDefault="0081585B" w:rsidP="00F55D5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F55D59">
        <w:rPr>
          <w:sz w:val="28"/>
          <w:szCs w:val="28"/>
        </w:rPr>
        <w:t xml:space="preserve">Когда мы постоянно находимся в позиции взрослого, когда мы постоянно отвечаем за </w:t>
      </w:r>
      <w:bookmarkStart w:id="0" w:name="_GoBack"/>
      <w:bookmarkEnd w:id="0"/>
      <w:r w:rsidRPr="00F55D59">
        <w:rPr>
          <w:sz w:val="28"/>
          <w:szCs w:val="28"/>
        </w:rPr>
        <w:t xml:space="preserve">наших детей — мы устаем. И это </w:t>
      </w:r>
      <w:r>
        <w:rPr>
          <w:sz w:val="28"/>
          <w:szCs w:val="28"/>
        </w:rPr>
        <w:t xml:space="preserve"> нормально. М</w:t>
      </w:r>
      <w:r w:rsidRPr="00F55D59">
        <w:rPr>
          <w:sz w:val="28"/>
          <w:szCs w:val="28"/>
        </w:rPr>
        <w:t xml:space="preserve">ы не можем поменяться своей ролью заботливой мамы с детьми и сбросить на них </w:t>
      </w:r>
      <w:r>
        <w:rPr>
          <w:sz w:val="28"/>
          <w:szCs w:val="28"/>
        </w:rPr>
        <w:t>ответственность за них же самих.  Н</w:t>
      </w:r>
      <w:r w:rsidRPr="00F55D59">
        <w:rPr>
          <w:sz w:val="28"/>
          <w:szCs w:val="28"/>
        </w:rPr>
        <w:t>о нам о</w:t>
      </w:r>
      <w:r>
        <w:rPr>
          <w:sz w:val="28"/>
          <w:szCs w:val="28"/>
        </w:rPr>
        <w:t>чень важно откуда-то брать силы и</w:t>
      </w:r>
      <w:r w:rsidRPr="00F55D59">
        <w:rPr>
          <w:sz w:val="28"/>
          <w:szCs w:val="28"/>
        </w:rPr>
        <w:t xml:space="preserve"> здесь может помочь тот отдых, когда о на</w:t>
      </w:r>
      <w:r>
        <w:rPr>
          <w:sz w:val="28"/>
          <w:szCs w:val="28"/>
        </w:rPr>
        <w:t xml:space="preserve">с кто-то </w:t>
      </w:r>
      <w:r w:rsidRPr="00F55D59">
        <w:rPr>
          <w:sz w:val="28"/>
          <w:szCs w:val="28"/>
        </w:rPr>
        <w:t>другой взросл</w:t>
      </w:r>
      <w:r>
        <w:rPr>
          <w:sz w:val="28"/>
          <w:szCs w:val="28"/>
        </w:rPr>
        <w:t>ый берет ответственность за нас,</w:t>
      </w:r>
      <w:r w:rsidRPr="00F55D59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F55D59">
        <w:rPr>
          <w:sz w:val="28"/>
          <w:szCs w:val="28"/>
        </w:rPr>
        <w:t>огда мы сами становимся зависимыми и эта зависимость для нас безопасна, мы в ней расслабляемся.</w:t>
      </w:r>
    </w:p>
    <w:p w:rsidR="0081585B" w:rsidRPr="00F55D59" w:rsidRDefault="0081585B" w:rsidP="00F55D5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F55D59">
        <w:rPr>
          <w:sz w:val="28"/>
          <w:szCs w:val="28"/>
        </w:rPr>
        <w:t>И чтобы наша уст</w:t>
      </w:r>
      <w:r>
        <w:rPr>
          <w:sz w:val="28"/>
          <w:szCs w:val="28"/>
        </w:rPr>
        <w:t xml:space="preserve">алость не выливалась на детей </w:t>
      </w:r>
      <w:r w:rsidRPr="00F55D59">
        <w:rPr>
          <w:sz w:val="28"/>
          <w:szCs w:val="28"/>
        </w:rPr>
        <w:t>очень хорошо, когда кто-то периодически заботится о нас, а мы можем расслабит</w:t>
      </w:r>
      <w:r>
        <w:rPr>
          <w:sz w:val="28"/>
          <w:szCs w:val="28"/>
        </w:rPr>
        <w:t xml:space="preserve">ься и наполниться новыми силами, </w:t>
      </w:r>
      <w:r w:rsidRPr="00F55D59">
        <w:rPr>
          <w:sz w:val="28"/>
          <w:szCs w:val="28"/>
        </w:rPr>
        <w:t xml:space="preserve"> </w:t>
      </w:r>
      <w:r>
        <w:rPr>
          <w:sz w:val="28"/>
          <w:szCs w:val="28"/>
        </w:rPr>
        <w:t>чт</w:t>
      </w:r>
      <w:r w:rsidRPr="00F55D59">
        <w:rPr>
          <w:sz w:val="28"/>
          <w:szCs w:val="28"/>
        </w:rPr>
        <w:t>обы снова быть для наших детей настоящей заботливой мамой.</w:t>
      </w:r>
    </w:p>
    <w:p w:rsidR="0081585B" w:rsidRPr="0062228E" w:rsidRDefault="0081585B" w:rsidP="00F55D59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555555"/>
          <w:sz w:val="28"/>
          <w:szCs w:val="28"/>
        </w:rPr>
      </w:pPr>
      <w:r w:rsidRPr="0062228E">
        <w:rPr>
          <w:color w:val="555555"/>
          <w:sz w:val="28"/>
          <w:szCs w:val="28"/>
        </w:rPr>
        <w:t> </w:t>
      </w:r>
    </w:p>
    <w:p w:rsidR="0081585B" w:rsidRDefault="0081585B" w:rsidP="00F55D59">
      <w:pPr>
        <w:spacing w:after="0" w:line="360" w:lineRule="auto"/>
        <w:contextualSpacing/>
      </w:pPr>
    </w:p>
    <w:sectPr w:rsidR="0081585B" w:rsidSect="00E8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A32"/>
    <w:rsid w:val="002C1E00"/>
    <w:rsid w:val="00514750"/>
    <w:rsid w:val="0062228E"/>
    <w:rsid w:val="00671256"/>
    <w:rsid w:val="00740A32"/>
    <w:rsid w:val="0081585B"/>
    <w:rsid w:val="008E4D99"/>
    <w:rsid w:val="00B47822"/>
    <w:rsid w:val="00B50EEB"/>
    <w:rsid w:val="00CA52E8"/>
    <w:rsid w:val="00E46AC1"/>
    <w:rsid w:val="00E84D83"/>
    <w:rsid w:val="00F5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0E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1475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4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5</cp:revision>
  <cp:lastPrinted>2016-05-21T13:12:00Z</cp:lastPrinted>
  <dcterms:created xsi:type="dcterms:W3CDTF">2016-05-21T12:40:00Z</dcterms:created>
  <dcterms:modified xsi:type="dcterms:W3CDTF">2016-05-23T07:34:00Z</dcterms:modified>
</cp:coreProperties>
</file>