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5" w:rsidRPr="00864A3E" w:rsidRDefault="00B07585" w:rsidP="00864A3E">
      <w:pPr>
        <w:shd w:val="clear" w:color="auto" w:fill="FFFFFF"/>
        <w:spacing w:after="270" w:line="675" w:lineRule="atLeast"/>
        <w:jc w:val="center"/>
        <w:textAlignment w:val="baseline"/>
        <w:outlineLvl w:val="0"/>
        <w:rPr>
          <w:rFonts w:ascii="Times New Roman" w:hAnsi="Times New Roman"/>
          <w:b/>
          <w:spacing w:val="-2"/>
          <w:kern w:val="36"/>
          <w:sz w:val="28"/>
          <w:szCs w:val="28"/>
          <w:lang w:eastAsia="ru-RU"/>
        </w:rPr>
      </w:pPr>
      <w:r w:rsidRPr="00864A3E">
        <w:rPr>
          <w:rFonts w:ascii="Times New Roman" w:hAnsi="Times New Roman"/>
          <w:b/>
          <w:spacing w:val="-2"/>
          <w:kern w:val="36"/>
          <w:sz w:val="28"/>
          <w:szCs w:val="28"/>
          <w:lang w:eastAsia="ru-RU"/>
        </w:rPr>
        <w:t>Зачем подростки причиняют себе боль</w:t>
      </w:r>
      <w:r w:rsidRPr="00DF3EC5">
        <w:rPr>
          <w:rFonts w:ascii="Times New Roman" w:hAnsi="Times New Roman"/>
          <w:b/>
          <w:spacing w:val="-2"/>
          <w:kern w:val="36"/>
          <w:sz w:val="28"/>
          <w:szCs w:val="28"/>
          <w:lang w:eastAsia="ru-RU"/>
        </w:rPr>
        <w:t xml:space="preserve">? </w:t>
      </w:r>
    </w:p>
    <w:p w:rsidR="00B07585" w:rsidRPr="00EF312E" w:rsidRDefault="00B07585" w:rsidP="00DF3EC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3EC5">
        <w:rPr>
          <w:rFonts w:ascii="Times New Roman" w:hAnsi="Times New Roman"/>
          <w:sz w:val="28"/>
          <w:szCs w:val="28"/>
          <w:shd w:val="clear" w:color="auto" w:fill="FFFFFF"/>
        </w:rPr>
        <w:t xml:space="preserve">Их возраст – 13, 15, 17 лет… и они могут причинять сами себе боль. Их </w:t>
      </w:r>
      <w:r w:rsidRPr="00EF312E">
        <w:rPr>
          <w:rFonts w:ascii="Times New Roman" w:hAnsi="Times New Roman"/>
          <w:sz w:val="28"/>
          <w:szCs w:val="28"/>
          <w:shd w:val="clear" w:color="auto" w:fill="FFFFFF"/>
        </w:rPr>
        <w:t>больше, чем мы думаем. Таким образом подростки сообщают о своих острых переживаниях и просят о помощи.</w:t>
      </w:r>
    </w:p>
    <w:p w:rsidR="00B07585" w:rsidRPr="00EF312E" w:rsidRDefault="00B07585" w:rsidP="00DF3EC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12E">
        <w:rPr>
          <w:rFonts w:ascii="Times New Roman" w:hAnsi="Times New Roman"/>
          <w:sz w:val="28"/>
          <w:szCs w:val="28"/>
          <w:shd w:val="clear" w:color="auto" w:fill="FFFFFF"/>
        </w:rPr>
        <w:t>У взрослеющих детей примерно с 11–12 лет меняются желания, интересы, поведение, их внутренний мир становится другим. Особенно сложно подросткам приспособиться к изменениям своего тела. Вытягиваются руки и ноги, меняется походка, иными становятся пластика движений, голос. Сделать себе больно – один из способов войти в контакт с телом. Поведение тинейджеров напоминает жест человека, которому снится страшный сон: он хочет его остановить, ущипнуть себя и проснуться.</w:t>
      </w:r>
    </w:p>
    <w:p w:rsidR="00B07585" w:rsidRPr="00EF312E" w:rsidRDefault="00B07585" w:rsidP="00EF312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EF312E">
        <w:rPr>
          <w:sz w:val="28"/>
          <w:szCs w:val="28"/>
        </w:rPr>
        <w:t>Физическая бол</w:t>
      </w:r>
      <w:bookmarkStart w:id="0" w:name="_GoBack"/>
      <w:bookmarkEnd w:id="0"/>
      <w:r w:rsidRPr="00EF312E">
        <w:rPr>
          <w:sz w:val="28"/>
          <w:szCs w:val="28"/>
        </w:rPr>
        <w:t xml:space="preserve">ь всегда приглушает душевную, которую у них не получается контролировать. Нельзя заставить полюбить того, кого любишь сам, нельзя изменить родителей… А в этом возрасте такие проблемы становятся для них важными, ведь именно сейчас в корне меняются их интересы, ценности.  </w:t>
      </w:r>
      <w:r w:rsidRPr="00EF312E">
        <w:rPr>
          <w:sz w:val="28"/>
          <w:szCs w:val="28"/>
        </w:rPr>
        <w:tab/>
        <w:t xml:space="preserve">К тому же, меняющееся тело сообщает им о том, что мир не стабилен, что все, к чему они привыкли, может измениться безвозвратно. А тому, что делать с новой энергией они еще не научились. И это пугающее взрослых поведение подростка  часто говорит о желании жить, справляться со страданием и вернуть себе душевное равновесие. </w:t>
      </w:r>
    </w:p>
    <w:sectPr w:rsidR="00B07585" w:rsidRPr="00EF312E" w:rsidSect="00E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14"/>
    <w:rsid w:val="002C1E00"/>
    <w:rsid w:val="00493EFD"/>
    <w:rsid w:val="00671256"/>
    <w:rsid w:val="00832114"/>
    <w:rsid w:val="00864A3E"/>
    <w:rsid w:val="008E4D99"/>
    <w:rsid w:val="00B0316B"/>
    <w:rsid w:val="00B07585"/>
    <w:rsid w:val="00B50EEB"/>
    <w:rsid w:val="00CF6B9C"/>
    <w:rsid w:val="00DF3EC5"/>
    <w:rsid w:val="00E10474"/>
    <w:rsid w:val="00E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0E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64A3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4A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4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14">
          <w:marLeft w:val="0"/>
          <w:marRight w:val="0"/>
          <w:marTop w:val="55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5</cp:revision>
  <cp:lastPrinted>2016-05-23T07:16:00Z</cp:lastPrinted>
  <dcterms:created xsi:type="dcterms:W3CDTF">2016-05-21T12:59:00Z</dcterms:created>
  <dcterms:modified xsi:type="dcterms:W3CDTF">2016-05-23T07:16:00Z</dcterms:modified>
</cp:coreProperties>
</file>